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29742" w14:textId="79AD8A8A" w:rsidR="008A5863" w:rsidRPr="00765CE1" w:rsidRDefault="008A5863" w:rsidP="00850F4D"/>
    <w:p w14:paraId="0C93271A" w14:textId="77777777" w:rsidR="004E4F14" w:rsidRPr="00765CE1" w:rsidRDefault="004E4F14" w:rsidP="004E4F14">
      <w:pPr>
        <w:rPr>
          <w:rFonts w:ascii="Taub Sans" w:hAnsi="Taub Sans"/>
          <w:noProof/>
          <w:sz w:val="20"/>
          <w:szCs w:val="20"/>
        </w:rPr>
      </w:pPr>
    </w:p>
    <w:p w14:paraId="044FCE6A" w14:textId="6CF000EC" w:rsidR="004E4F14" w:rsidRPr="00765CE1" w:rsidRDefault="004E4F14" w:rsidP="004E4F14">
      <w:pPr>
        <w:pStyle w:val="Graphic"/>
        <w:ind w:left="0"/>
        <w:rPr>
          <w:rFonts w:ascii="Taub Sans" w:hAnsi="Taub Sans" w:cs="Arial"/>
          <w:sz w:val="20"/>
          <w:szCs w:val="20"/>
        </w:rPr>
      </w:pPr>
      <w:r w:rsidRPr="00765CE1">
        <w:rPr>
          <w:rFonts w:ascii="Taub Sans" w:hAnsi="Taub Sans" w:cs="Arial"/>
          <w:sz w:val="20"/>
          <w:szCs w:val="20"/>
        </w:rPr>
        <w:t>Welcome! Register an account with ADP to access the service</w:t>
      </w:r>
      <w:r w:rsidR="007B6ECA" w:rsidRPr="00765CE1">
        <w:rPr>
          <w:rFonts w:ascii="Taub Sans" w:hAnsi="Taub Sans" w:cs="Arial"/>
          <w:sz w:val="20"/>
          <w:szCs w:val="20"/>
        </w:rPr>
        <w:t>s offered by your organization</w:t>
      </w:r>
      <w:r w:rsidR="00AD768E" w:rsidRPr="00765CE1">
        <w:rPr>
          <w:rFonts w:ascii="Taub Sans" w:hAnsi="Taub Sans" w:cs="Arial"/>
          <w:sz w:val="20"/>
          <w:szCs w:val="20"/>
        </w:rPr>
        <w:t>.</w:t>
      </w:r>
    </w:p>
    <w:p w14:paraId="782C6EEE" w14:textId="7DC4713E" w:rsidR="004E4F14" w:rsidRPr="00765CE1" w:rsidRDefault="004E4F14" w:rsidP="004E4F14">
      <w:pPr>
        <w:pStyle w:val="Graphic"/>
        <w:ind w:left="0"/>
        <w:rPr>
          <w:rFonts w:ascii="Taub Sans" w:hAnsi="Taub Sans" w:cs="Arial"/>
          <w:sz w:val="20"/>
          <w:szCs w:val="20"/>
        </w:rPr>
      </w:pPr>
      <w:r w:rsidRPr="00765CE1">
        <w:rPr>
          <w:rFonts w:ascii="Taub Sans" w:hAnsi="Taub Sans" w:cs="Arial"/>
          <w:sz w:val="20"/>
          <w:szCs w:val="20"/>
        </w:rPr>
        <w:t>The process is very simple and supportive to help you identify yourself in the context of your organization to set up your account. Let’s get started!</w:t>
      </w:r>
    </w:p>
    <w:tbl>
      <w:tblPr>
        <w:tblStyle w:val="GridTable4-Accent5"/>
        <w:tblW w:w="10890" w:type="dxa"/>
        <w:tblLook w:val="04A0" w:firstRow="1" w:lastRow="0" w:firstColumn="1" w:lastColumn="0" w:noHBand="0" w:noVBand="1"/>
      </w:tblPr>
      <w:tblGrid>
        <w:gridCol w:w="5220"/>
        <w:gridCol w:w="5670"/>
      </w:tblGrid>
      <w:tr w:rsidR="004E4F14" w:rsidRPr="00311D44" w14:paraId="51267CAD" w14:textId="77777777" w:rsidTr="7EAE75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tcBorders>
              <w:top w:val="nil"/>
              <w:left w:val="nil"/>
              <w:bottom w:val="nil"/>
            </w:tcBorders>
            <w:shd w:val="clear" w:color="auto" w:fill="F1635D" w:themeFill="accent6"/>
          </w:tcPr>
          <w:p w14:paraId="4EE33ADF" w14:textId="31F4B788" w:rsidR="004E4F14" w:rsidRPr="00765CE1" w:rsidRDefault="00574DE1" w:rsidP="004E4F14">
            <w:pPr>
              <w:pStyle w:val="Graphic"/>
              <w:ind w:left="0"/>
              <w:rPr>
                <w:rFonts w:ascii="Taub Sans" w:hAnsi="Taub Sans" w:cs="Arial"/>
                <w:sz w:val="20"/>
                <w:szCs w:val="20"/>
              </w:rPr>
            </w:pPr>
            <w:r w:rsidRPr="00765CE1">
              <w:rPr>
                <w:rFonts w:ascii="Taub Sans" w:hAnsi="Taub Sans" w:cs="Arial"/>
                <w:sz w:val="20"/>
                <w:szCs w:val="20"/>
              </w:rPr>
              <w:t>Registering with your email/mobile or identity information</w:t>
            </w: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  <w:shd w:val="clear" w:color="auto" w:fill="F1635D" w:themeFill="accent6"/>
          </w:tcPr>
          <w:p w14:paraId="7E5655CC" w14:textId="50C4F098" w:rsidR="004E4F14" w:rsidRPr="00765CE1" w:rsidRDefault="22C10F99" w:rsidP="004E4F14">
            <w:pPr>
              <w:pStyle w:val="Graphic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ub Sans" w:hAnsi="Taub Sans" w:cs="Arial"/>
                <w:sz w:val="20"/>
                <w:szCs w:val="20"/>
              </w:rPr>
            </w:pPr>
            <w:r w:rsidRPr="00765CE1">
              <w:rPr>
                <w:rFonts w:ascii="Taub Sans" w:hAnsi="Taub Sans" w:cs="Arial"/>
                <w:sz w:val="20"/>
                <w:szCs w:val="20"/>
              </w:rPr>
              <w:t xml:space="preserve">(OR)    </w:t>
            </w:r>
            <w:r w:rsidR="00574DE1" w:rsidRPr="00765CE1">
              <w:rPr>
                <w:rFonts w:ascii="Taub Sans" w:hAnsi="Taub Sans" w:cs="Arial"/>
                <w:sz w:val="20"/>
                <w:szCs w:val="20"/>
              </w:rPr>
              <w:t xml:space="preserve">Registering with a registration code from your </w:t>
            </w:r>
            <w:r w:rsidR="00574DE1">
              <w:rPr>
                <w:rFonts w:ascii="Taub Sans" w:hAnsi="Taub Sans" w:cs="Arial"/>
                <w:sz w:val="20"/>
                <w:szCs w:val="20"/>
              </w:rPr>
              <w:t xml:space="preserve"> </w:t>
            </w:r>
            <w:r w:rsidR="00574DE1" w:rsidRPr="00765CE1">
              <w:rPr>
                <w:rFonts w:ascii="Taub Sans" w:hAnsi="Taub Sans" w:cs="Arial"/>
                <w:sz w:val="20"/>
                <w:szCs w:val="20"/>
              </w:rPr>
              <w:t>organization</w:t>
            </w:r>
          </w:p>
        </w:tc>
      </w:tr>
      <w:tr w:rsidR="004E4F14" w:rsidRPr="00311D44" w14:paraId="5D372582" w14:textId="77777777" w:rsidTr="7EAE7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tcBorders>
              <w:top w:val="nil"/>
            </w:tcBorders>
            <w:shd w:val="clear" w:color="auto" w:fill="FEFFFF" w:themeFill="background1"/>
          </w:tcPr>
          <w:p w14:paraId="312D8A7A" w14:textId="77777777" w:rsidR="00296A78" w:rsidRPr="00765CE1" w:rsidRDefault="00296A78" w:rsidP="00296A78">
            <w:pPr>
              <w:pStyle w:val="Graphic"/>
              <w:numPr>
                <w:ilvl w:val="0"/>
                <w:numId w:val="11"/>
              </w:numPr>
              <w:rPr>
                <w:rFonts w:ascii="Taub Sans" w:hAnsi="Taub Sans" w:cs="Arial"/>
                <w:b w:val="0"/>
                <w:bCs w:val="0"/>
                <w:sz w:val="20"/>
                <w:szCs w:val="20"/>
              </w:rPr>
            </w:pPr>
            <w:r w:rsidRPr="6D3855B4">
              <w:rPr>
                <w:rFonts w:ascii="Taub Sans" w:hAnsi="Taub Sans" w:cs="Arial"/>
                <w:b w:val="0"/>
                <w:bCs w:val="0"/>
                <w:sz w:val="20"/>
                <w:szCs w:val="20"/>
              </w:rPr>
              <w:t>On your ADP service website, click the link to Create Account.</w:t>
            </w:r>
          </w:p>
          <w:p w14:paraId="3B262C42" w14:textId="77777777" w:rsidR="00296A78" w:rsidRPr="00765CE1" w:rsidRDefault="00296A78" w:rsidP="00296A78">
            <w:pPr>
              <w:pStyle w:val="Graphic"/>
              <w:numPr>
                <w:ilvl w:val="0"/>
                <w:numId w:val="11"/>
              </w:numPr>
              <w:rPr>
                <w:rFonts w:ascii="Taub Sans" w:hAnsi="Taub Sans" w:cs="Arial"/>
                <w:b w:val="0"/>
                <w:bCs w:val="0"/>
                <w:sz w:val="20"/>
                <w:szCs w:val="20"/>
              </w:rPr>
            </w:pPr>
            <w:r w:rsidRPr="6D3855B4">
              <w:rPr>
                <w:rFonts w:ascii="Taub Sans" w:hAnsi="Taub Sans" w:cs="Arial"/>
                <w:b w:val="0"/>
                <w:bCs w:val="0"/>
                <w:sz w:val="20"/>
                <w:szCs w:val="20"/>
              </w:rPr>
              <w:t xml:space="preserve">Select </w:t>
            </w:r>
            <w:r w:rsidRPr="6D3855B4">
              <w:rPr>
                <w:rFonts w:ascii="Taub Sans" w:hAnsi="Taub Sans" w:cs="Arial"/>
                <w:sz w:val="20"/>
                <w:szCs w:val="20"/>
              </w:rPr>
              <w:t>Find Me</w:t>
            </w:r>
            <w:r w:rsidRPr="6D3855B4">
              <w:rPr>
                <w:rFonts w:ascii="Taub Sans" w:hAnsi="Taub Sans" w:cs="Arial"/>
                <w:b w:val="0"/>
                <w:bCs w:val="0"/>
                <w:sz w:val="20"/>
                <w:szCs w:val="20"/>
              </w:rPr>
              <w:t>.</w:t>
            </w:r>
          </w:p>
          <w:p w14:paraId="427CB3D2" w14:textId="77777777" w:rsidR="00296A78" w:rsidRPr="00765CE1" w:rsidRDefault="00296A78" w:rsidP="00296A78">
            <w:pPr>
              <w:pStyle w:val="Graphic"/>
              <w:numPr>
                <w:ilvl w:val="0"/>
                <w:numId w:val="11"/>
              </w:numPr>
              <w:rPr>
                <w:rFonts w:ascii="Taub Sans" w:hAnsi="Taub Sans" w:cs="Arial"/>
                <w:b w:val="0"/>
                <w:bCs w:val="0"/>
                <w:sz w:val="20"/>
                <w:szCs w:val="20"/>
              </w:rPr>
            </w:pPr>
            <w:r w:rsidRPr="6D3855B4">
              <w:rPr>
                <w:rFonts w:ascii="Taub Sans" w:hAnsi="Taub Sans" w:cs="Arial"/>
                <w:b w:val="0"/>
                <w:bCs w:val="0"/>
                <w:sz w:val="20"/>
                <w:szCs w:val="20"/>
              </w:rPr>
              <w:t xml:space="preserve">Enter an </w:t>
            </w:r>
            <w:r w:rsidRPr="6D3855B4">
              <w:rPr>
                <w:rFonts w:ascii="Taub Sans" w:hAnsi="Taub Sans" w:cs="Arial"/>
                <w:sz w:val="20"/>
                <w:szCs w:val="20"/>
              </w:rPr>
              <w:t>email address or mobile number</w:t>
            </w:r>
            <w:r w:rsidRPr="6D3855B4">
              <w:rPr>
                <w:rFonts w:ascii="Taub Sans" w:hAnsi="Taub Sans" w:cs="Arial"/>
                <w:b w:val="0"/>
                <w:bCs w:val="0"/>
                <w:sz w:val="20"/>
                <w:szCs w:val="20"/>
              </w:rPr>
              <w:t xml:space="preserve"> that you shared with your organization.</w:t>
            </w:r>
          </w:p>
          <w:p w14:paraId="450B62F2" w14:textId="2F208D74" w:rsidR="00296A78" w:rsidRPr="00765CE1" w:rsidRDefault="00296A78" w:rsidP="00296A78">
            <w:pPr>
              <w:pStyle w:val="Graphic"/>
              <w:numPr>
                <w:ilvl w:val="1"/>
                <w:numId w:val="11"/>
              </w:numPr>
              <w:ind w:left="702"/>
              <w:rPr>
                <w:rFonts w:ascii="Taub Sans" w:hAnsi="Taub Sans" w:cs="Arial"/>
                <w:b w:val="0"/>
                <w:bCs w:val="0"/>
                <w:sz w:val="20"/>
                <w:szCs w:val="20"/>
              </w:rPr>
            </w:pPr>
            <w:r w:rsidRPr="6D3855B4">
              <w:rPr>
                <w:rFonts w:ascii="Taub Sans" w:hAnsi="Taub Sans" w:cs="Arial"/>
                <w:b w:val="0"/>
                <w:bCs w:val="0"/>
                <w:sz w:val="20"/>
                <w:szCs w:val="20"/>
              </w:rPr>
              <w:t xml:space="preserve">To verify your record within your organization, enter your identity information either </w:t>
            </w:r>
            <w:r w:rsidRPr="6D3855B4">
              <w:rPr>
                <w:rFonts w:ascii="Taub Sans" w:hAnsi="Taub Sans" w:cs="Arial"/>
                <w:sz w:val="20"/>
                <w:szCs w:val="20"/>
              </w:rPr>
              <w:t>government-issued legal ID (SSN, EIN OR ITIN</w:t>
            </w:r>
            <w:r w:rsidR="000E07B0">
              <w:rPr>
                <w:rFonts w:ascii="Taub Sans" w:hAnsi="Taub Sans" w:cs="Arial"/>
                <w:sz w:val="20"/>
                <w:szCs w:val="20"/>
              </w:rPr>
              <w:t xml:space="preserve"> - US ONLY</w:t>
            </w:r>
            <w:r w:rsidRPr="6D3855B4">
              <w:rPr>
                <w:rFonts w:ascii="Taub Sans" w:hAnsi="Taub Sans" w:cs="Arial"/>
                <w:sz w:val="20"/>
                <w:szCs w:val="20"/>
              </w:rPr>
              <w:t>)</w:t>
            </w:r>
            <w:r w:rsidRPr="6D3855B4">
              <w:rPr>
                <w:rFonts w:ascii="Taub Sans" w:hAnsi="Taub Sans" w:cs="Arial"/>
                <w:b w:val="0"/>
                <w:bCs w:val="0"/>
                <w:sz w:val="20"/>
                <w:szCs w:val="20"/>
              </w:rPr>
              <w:t xml:space="preserve"> or your E</w:t>
            </w:r>
            <w:r w:rsidRPr="6D3855B4">
              <w:rPr>
                <w:rFonts w:ascii="Taub Sans" w:hAnsi="Taub Sans" w:cs="Arial"/>
                <w:sz w:val="20"/>
                <w:szCs w:val="20"/>
              </w:rPr>
              <w:t>mployee ID/Associate ID., Date of birth.</w:t>
            </w:r>
            <w:r w:rsidRPr="6D3855B4">
              <w:rPr>
                <w:rFonts w:ascii="Taub Sans" w:hAnsi="Taub Sans" w:cs="Arial"/>
                <w:b w:val="0"/>
                <w:bCs w:val="0"/>
                <w:sz w:val="20"/>
                <w:szCs w:val="20"/>
              </w:rPr>
              <w:t xml:space="preserve"> Options available to you may vary slightly.</w:t>
            </w:r>
          </w:p>
          <w:p w14:paraId="60DFA7B7" w14:textId="77777777" w:rsidR="00296A78" w:rsidRPr="00765CE1" w:rsidRDefault="00296A78" w:rsidP="00296A78">
            <w:pPr>
              <w:pStyle w:val="Graphic"/>
              <w:ind w:left="0"/>
              <w:rPr>
                <w:rFonts w:ascii="Taub Sans" w:hAnsi="Taub Sans" w:cs="Arial"/>
                <w:b w:val="0"/>
                <w:bCs w:val="0"/>
                <w:sz w:val="20"/>
                <w:szCs w:val="20"/>
              </w:rPr>
            </w:pPr>
            <w:r w:rsidRPr="6D3855B4">
              <w:rPr>
                <w:rFonts w:ascii="Taub Sans" w:hAnsi="Taub Sans" w:cs="Arial"/>
                <w:b w:val="0"/>
                <w:bCs w:val="0"/>
                <w:sz w:val="20"/>
                <w:szCs w:val="20"/>
              </w:rPr>
              <w:t xml:space="preserve"> (OR)</w:t>
            </w:r>
          </w:p>
          <w:p w14:paraId="7F321475" w14:textId="77777777" w:rsidR="00296A78" w:rsidRPr="00765CE1" w:rsidRDefault="00296A78" w:rsidP="00296A78">
            <w:pPr>
              <w:pStyle w:val="Graphic"/>
              <w:ind w:left="360"/>
              <w:rPr>
                <w:rFonts w:ascii="Taub Sans" w:hAnsi="Taub Sans" w:cs="Arial"/>
                <w:b w:val="0"/>
                <w:bCs w:val="0"/>
                <w:sz w:val="20"/>
                <w:szCs w:val="20"/>
              </w:rPr>
            </w:pPr>
            <w:r w:rsidRPr="6D3855B4">
              <w:rPr>
                <w:rFonts w:ascii="Taub Sans" w:hAnsi="Taub Sans" w:cs="Arial"/>
                <w:b w:val="0"/>
                <w:bCs w:val="0"/>
                <w:sz w:val="20"/>
                <w:szCs w:val="20"/>
              </w:rPr>
              <w:t>Enter your personal identity information that you shared with your organization.</w:t>
            </w:r>
          </w:p>
          <w:p w14:paraId="3F47CBCF" w14:textId="77777777" w:rsidR="00296A78" w:rsidRPr="00765CE1" w:rsidRDefault="00296A78" w:rsidP="00296A78">
            <w:pPr>
              <w:pStyle w:val="Graphic"/>
              <w:numPr>
                <w:ilvl w:val="0"/>
                <w:numId w:val="13"/>
              </w:numPr>
              <w:ind w:left="720"/>
              <w:rPr>
                <w:rFonts w:ascii="Taub Sans" w:hAnsi="Taub Sans" w:cs="Arial"/>
                <w:b w:val="0"/>
                <w:bCs w:val="0"/>
                <w:sz w:val="20"/>
                <w:szCs w:val="20"/>
              </w:rPr>
            </w:pPr>
            <w:r w:rsidRPr="7EAE7542">
              <w:rPr>
                <w:rFonts w:ascii="Taub Sans" w:hAnsi="Taub Sans" w:cs="Arial"/>
                <w:b w:val="0"/>
                <w:bCs w:val="0"/>
                <w:sz w:val="20"/>
                <w:szCs w:val="20"/>
              </w:rPr>
              <w:t xml:space="preserve">Enter your </w:t>
            </w:r>
            <w:r w:rsidRPr="7EAE7542">
              <w:rPr>
                <w:rFonts w:ascii="Taub Sans" w:hAnsi="Taub Sans" w:cs="Arial"/>
                <w:sz w:val="20"/>
                <w:szCs w:val="20"/>
              </w:rPr>
              <w:t>First name, Last name, and Date of birth</w:t>
            </w:r>
            <w:r w:rsidRPr="7EAE7542">
              <w:rPr>
                <w:rFonts w:ascii="Taub Sans" w:hAnsi="Taub Sans" w:cs="Arial"/>
                <w:b w:val="0"/>
                <w:bCs w:val="0"/>
                <w:sz w:val="20"/>
                <w:szCs w:val="20"/>
              </w:rPr>
              <w:t xml:space="preserve">, and then either your </w:t>
            </w:r>
            <w:r w:rsidRPr="7EAE7542">
              <w:rPr>
                <w:rFonts w:ascii="Taub Sans" w:hAnsi="Taub Sans" w:cs="Arial"/>
                <w:sz w:val="20"/>
                <w:szCs w:val="20"/>
              </w:rPr>
              <w:t xml:space="preserve">legal ID </w:t>
            </w:r>
            <w:r w:rsidRPr="7EAE7542">
              <w:rPr>
                <w:rFonts w:ascii="Taub Sans" w:hAnsi="Taub Sans" w:cs="Arial"/>
                <w:b w:val="0"/>
                <w:bCs w:val="0"/>
                <w:sz w:val="20"/>
                <w:szCs w:val="20"/>
              </w:rPr>
              <w:t>or your</w:t>
            </w:r>
            <w:r w:rsidRPr="7EAE7542">
              <w:rPr>
                <w:rFonts w:ascii="Taub Sans" w:hAnsi="Taub Sans" w:cs="Arial"/>
                <w:sz w:val="20"/>
                <w:szCs w:val="20"/>
              </w:rPr>
              <w:t xml:space="preserve"> Employee ID/Associate ID.</w:t>
            </w:r>
          </w:p>
          <w:p w14:paraId="40628F0E" w14:textId="77777777" w:rsidR="00296A78" w:rsidRPr="00765CE1" w:rsidRDefault="00296A78" w:rsidP="00296A78">
            <w:pPr>
              <w:pStyle w:val="Graphic"/>
              <w:numPr>
                <w:ilvl w:val="0"/>
                <w:numId w:val="11"/>
              </w:numPr>
              <w:rPr>
                <w:rFonts w:ascii="Taub Sans" w:hAnsi="Taub Sans" w:cs="Arial"/>
                <w:b w:val="0"/>
                <w:bCs w:val="0"/>
                <w:sz w:val="20"/>
                <w:szCs w:val="20"/>
              </w:rPr>
            </w:pPr>
            <w:r w:rsidRPr="6D3855B4">
              <w:rPr>
                <w:rFonts w:ascii="Taub Sans" w:hAnsi="Taub Sans" w:cs="Arial"/>
                <w:b w:val="0"/>
                <w:bCs w:val="0"/>
                <w:sz w:val="20"/>
                <w:szCs w:val="20"/>
              </w:rPr>
              <w:t>Enter the verification code sent to your email address or mobile number available on record. You can also enter new phone number for identity verification.</w:t>
            </w:r>
          </w:p>
          <w:p w14:paraId="4C89E591" w14:textId="7DAD5706" w:rsidR="00193255" w:rsidRPr="00F023DA" w:rsidRDefault="00296A78" w:rsidP="00F023DA">
            <w:pPr>
              <w:pStyle w:val="Graphic"/>
              <w:numPr>
                <w:ilvl w:val="0"/>
                <w:numId w:val="11"/>
              </w:numPr>
              <w:rPr>
                <w:rFonts w:ascii="Taub Sans" w:hAnsi="Taub Sans" w:cs="Arial"/>
                <w:b w:val="0"/>
                <w:bCs w:val="0"/>
                <w:sz w:val="20"/>
                <w:szCs w:val="20"/>
              </w:rPr>
            </w:pPr>
            <w:r w:rsidRPr="6D3855B4">
              <w:rPr>
                <w:rFonts w:ascii="Taub Sans" w:hAnsi="Taub Sans" w:cs="Arial"/>
                <w:b w:val="0"/>
                <w:bCs w:val="0"/>
                <w:sz w:val="20"/>
                <w:szCs w:val="20"/>
              </w:rPr>
              <w:t>Add your primary contact information—a frequently used email address and mobile number to receive account notifications and used to verify and confirm your identity, when needed.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FEFFFF" w:themeFill="background1"/>
          </w:tcPr>
          <w:p w14:paraId="488DA04F" w14:textId="77777777" w:rsidR="00574DE1" w:rsidRPr="00296A78" w:rsidRDefault="00574DE1" w:rsidP="00574DE1">
            <w:pPr>
              <w:pStyle w:val="Graphic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ub Sans" w:hAnsi="Taub Sans" w:cs="Arial"/>
                <w:sz w:val="20"/>
                <w:szCs w:val="20"/>
              </w:rPr>
            </w:pPr>
            <w:r w:rsidRPr="00765CE1">
              <w:rPr>
                <w:rFonts w:ascii="Taub Sans" w:hAnsi="Taub Sans" w:cs="Arial"/>
                <w:sz w:val="20"/>
                <w:szCs w:val="20"/>
              </w:rPr>
              <w:t>Set up your user ID and strong password to complete the registration process for your ADP service account.</w:t>
            </w:r>
          </w:p>
          <w:p w14:paraId="7C4BD6AE" w14:textId="77777777" w:rsidR="00574DE1" w:rsidRPr="00765CE1" w:rsidRDefault="00574DE1" w:rsidP="00574DE1">
            <w:pPr>
              <w:pStyle w:val="Graphic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ub Sans" w:hAnsi="Taub Sans" w:cs="Arial"/>
                <w:sz w:val="20"/>
                <w:szCs w:val="20"/>
              </w:rPr>
            </w:pPr>
            <w:r w:rsidRPr="000E07B0">
              <w:rPr>
                <w:rFonts w:ascii="Taub Sans" w:hAnsi="Taub Sans" w:cs="Arial"/>
                <w:sz w:val="20"/>
                <w:szCs w:val="20"/>
              </w:rPr>
              <w:t>On your ADP service website, click the link</w:t>
            </w:r>
            <w:r w:rsidRPr="00765CE1">
              <w:rPr>
                <w:rFonts w:ascii="Taub Sans" w:hAnsi="Taub Sans" w:cs="Arial"/>
                <w:sz w:val="20"/>
                <w:szCs w:val="20"/>
              </w:rPr>
              <w:t xml:space="preserve"> to </w:t>
            </w:r>
            <w:r w:rsidRPr="000E07B0">
              <w:rPr>
                <w:rFonts w:ascii="Taub Sans" w:hAnsi="Taub Sans" w:cs="Arial"/>
                <w:b/>
                <w:bCs/>
                <w:sz w:val="20"/>
                <w:szCs w:val="20"/>
              </w:rPr>
              <w:t>Create Account</w:t>
            </w:r>
            <w:r w:rsidRPr="00765CE1">
              <w:rPr>
                <w:rFonts w:ascii="Taub Sans" w:hAnsi="Taub Sans" w:cs="Arial"/>
                <w:sz w:val="20"/>
                <w:szCs w:val="20"/>
              </w:rPr>
              <w:t>.</w:t>
            </w:r>
          </w:p>
          <w:p w14:paraId="0477C534" w14:textId="77777777" w:rsidR="00574DE1" w:rsidRPr="00765CE1" w:rsidRDefault="00574DE1" w:rsidP="00574DE1">
            <w:pPr>
              <w:pStyle w:val="Graphic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ub Sans" w:hAnsi="Taub Sans" w:cs="Arial"/>
                <w:sz w:val="20"/>
                <w:szCs w:val="20"/>
              </w:rPr>
            </w:pPr>
            <w:r w:rsidRPr="000E07B0">
              <w:rPr>
                <w:rFonts w:ascii="Taub Sans" w:hAnsi="Taub Sans" w:cs="Arial"/>
                <w:sz w:val="20"/>
                <w:szCs w:val="20"/>
              </w:rPr>
              <w:t>Select</w:t>
            </w:r>
            <w:r w:rsidRPr="00C83103">
              <w:rPr>
                <w:rFonts w:ascii="Taub Sans" w:hAnsi="Taub Sans" w:cs="Arial"/>
                <w:b/>
                <w:bCs/>
                <w:sz w:val="20"/>
                <w:szCs w:val="20"/>
              </w:rPr>
              <w:t xml:space="preserve"> </w:t>
            </w:r>
            <w:r w:rsidRPr="000E07B0">
              <w:rPr>
                <w:rFonts w:ascii="Taub Sans" w:hAnsi="Taub Sans" w:cs="Arial"/>
                <w:b/>
                <w:bCs/>
                <w:sz w:val="20"/>
                <w:szCs w:val="20"/>
              </w:rPr>
              <w:t>I Have a Registration Code</w:t>
            </w:r>
            <w:r w:rsidRPr="00765CE1">
              <w:rPr>
                <w:rFonts w:ascii="Taub Sans" w:hAnsi="Taub Sans" w:cs="Arial"/>
                <w:sz w:val="20"/>
                <w:szCs w:val="20"/>
              </w:rPr>
              <w:t>.</w:t>
            </w:r>
          </w:p>
          <w:p w14:paraId="01D51644" w14:textId="77777777" w:rsidR="00574DE1" w:rsidRPr="00C83103" w:rsidRDefault="00574DE1" w:rsidP="00574DE1">
            <w:pPr>
              <w:pStyle w:val="Graphic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ub Sans" w:hAnsi="Taub Sans" w:cs="Arial"/>
                <w:b/>
                <w:bCs/>
                <w:sz w:val="20"/>
                <w:szCs w:val="20"/>
              </w:rPr>
            </w:pPr>
            <w:r w:rsidRPr="000E07B0">
              <w:rPr>
                <w:rFonts w:ascii="Taub Sans" w:hAnsi="Taub Sans" w:cs="Arial"/>
                <w:sz w:val="20"/>
                <w:szCs w:val="20"/>
              </w:rPr>
              <w:t>Enter the</w:t>
            </w:r>
            <w:r w:rsidRPr="00765CE1">
              <w:rPr>
                <w:rFonts w:ascii="Taub Sans" w:hAnsi="Taub Sans" w:cs="Arial"/>
                <w:sz w:val="20"/>
                <w:szCs w:val="20"/>
              </w:rPr>
              <w:t xml:space="preserve"> Personal Registration code or Organizational Registration code </w:t>
            </w:r>
            <w:r w:rsidRPr="000E07B0">
              <w:rPr>
                <w:rFonts w:ascii="Taub Sans" w:hAnsi="Taub Sans" w:cs="Arial"/>
                <w:sz w:val="20"/>
                <w:szCs w:val="20"/>
              </w:rPr>
              <w:t>shared by your administrator</w:t>
            </w:r>
            <w:r w:rsidRPr="00C83103">
              <w:rPr>
                <w:rFonts w:ascii="Taub Sans" w:hAnsi="Taub Sans" w:cs="Arial"/>
                <w:b/>
                <w:bCs/>
                <w:sz w:val="20"/>
                <w:szCs w:val="20"/>
              </w:rPr>
              <w:t>.</w:t>
            </w:r>
          </w:p>
          <w:p w14:paraId="66C3CEEC" w14:textId="7528FD24" w:rsidR="00574DE1" w:rsidRPr="00765CE1" w:rsidRDefault="00574DE1" w:rsidP="00574DE1">
            <w:pPr>
              <w:pStyle w:val="Graphic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ub Sans" w:hAnsi="Taub Sans" w:cs="Arial"/>
                <w:sz w:val="20"/>
                <w:szCs w:val="20"/>
              </w:rPr>
            </w:pPr>
            <w:r w:rsidRPr="6D3855B4">
              <w:rPr>
                <w:rFonts w:ascii="Taub Sans" w:hAnsi="Taub Sans" w:cs="Arial"/>
                <w:sz w:val="20"/>
                <w:szCs w:val="20"/>
              </w:rPr>
              <w:t>Enter your identity information, such as F</w:t>
            </w:r>
            <w:r w:rsidRPr="6D3855B4">
              <w:rPr>
                <w:rFonts w:ascii="Taub Sans" w:hAnsi="Taub Sans" w:cs="Arial"/>
                <w:b/>
                <w:bCs/>
                <w:sz w:val="20"/>
                <w:szCs w:val="20"/>
              </w:rPr>
              <w:t>irst name, Last name, Date of birth, government-issued legal ID (SSN, EIN OR ITIN</w:t>
            </w:r>
            <w:r w:rsidR="000E07B0">
              <w:rPr>
                <w:rFonts w:ascii="Taub Sans" w:hAnsi="Taub Sans" w:cs="Arial"/>
                <w:b/>
                <w:bCs/>
                <w:sz w:val="20"/>
                <w:szCs w:val="20"/>
              </w:rPr>
              <w:t xml:space="preserve"> - US ONLY</w:t>
            </w:r>
            <w:r w:rsidRPr="6D3855B4">
              <w:rPr>
                <w:rFonts w:ascii="Taub Sans" w:hAnsi="Taub Sans" w:cs="Arial"/>
                <w:b/>
                <w:bCs/>
                <w:sz w:val="20"/>
                <w:szCs w:val="20"/>
              </w:rPr>
              <w:t>)</w:t>
            </w:r>
            <w:r w:rsidRPr="6D3855B4">
              <w:rPr>
                <w:rFonts w:ascii="Taub Sans" w:hAnsi="Taub Sans" w:cs="Arial"/>
                <w:sz w:val="20"/>
                <w:szCs w:val="20"/>
              </w:rPr>
              <w:t xml:space="preserve">, or your </w:t>
            </w:r>
            <w:r w:rsidRPr="6D3855B4">
              <w:rPr>
                <w:rFonts w:ascii="Taub Sans" w:hAnsi="Taub Sans" w:cs="Arial"/>
                <w:b/>
                <w:bCs/>
                <w:sz w:val="20"/>
                <w:szCs w:val="20"/>
              </w:rPr>
              <w:t>Employee ID/Associate ID</w:t>
            </w:r>
            <w:r w:rsidRPr="6D3855B4">
              <w:rPr>
                <w:rFonts w:ascii="Taub Sans" w:hAnsi="Taub Sans" w:cs="Arial"/>
                <w:sz w:val="20"/>
                <w:szCs w:val="20"/>
              </w:rPr>
              <w:t>. Options available to you may vary slightly.</w:t>
            </w:r>
          </w:p>
          <w:p w14:paraId="00E611A0" w14:textId="77777777" w:rsidR="00574DE1" w:rsidRPr="00CA6506" w:rsidRDefault="00574DE1" w:rsidP="6D3855B4">
            <w:pPr>
              <w:pStyle w:val="Graphic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ub Sans" w:hAnsi="Taub Sans"/>
                <w:sz w:val="20"/>
                <w:szCs w:val="20"/>
              </w:rPr>
            </w:pPr>
            <w:r w:rsidRPr="6D3855B4">
              <w:rPr>
                <w:rFonts w:ascii="Taub Sans" w:hAnsi="Taub Sans" w:cs="Arial"/>
                <w:sz w:val="20"/>
                <w:szCs w:val="20"/>
              </w:rPr>
              <w:t xml:space="preserve">Based on your information requested during this process: </w:t>
            </w:r>
          </w:p>
          <w:p w14:paraId="153EE219" w14:textId="77777777" w:rsidR="00574DE1" w:rsidRPr="00CA6506" w:rsidRDefault="00574DE1" w:rsidP="6D3855B4">
            <w:pPr>
              <w:pStyle w:val="Graphic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ub Sans" w:hAnsi="Taub Sans" w:cs="Arial"/>
                <w:sz w:val="20"/>
                <w:szCs w:val="20"/>
              </w:rPr>
            </w:pPr>
            <w:r w:rsidRPr="6D3855B4">
              <w:rPr>
                <w:rFonts w:ascii="Taub Sans" w:hAnsi="Taub Sans" w:cs="Arial"/>
                <w:sz w:val="20"/>
                <w:szCs w:val="20"/>
              </w:rPr>
              <w:t>Enter the verification code sent to your email address or mobile number available on record.</w:t>
            </w:r>
          </w:p>
          <w:p w14:paraId="28748AB0" w14:textId="77777777" w:rsidR="00574DE1" w:rsidRPr="00765CE1" w:rsidRDefault="00574DE1" w:rsidP="00574DE1">
            <w:pPr>
              <w:pStyle w:val="Graphic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ub Sans" w:hAnsi="Taub Sans" w:cs="Arial"/>
                <w:sz w:val="20"/>
                <w:szCs w:val="20"/>
              </w:rPr>
            </w:pPr>
            <w:r w:rsidRPr="6D3855B4">
              <w:rPr>
                <w:rFonts w:ascii="Taub Sans" w:hAnsi="Taub Sans" w:cs="Arial"/>
                <w:sz w:val="20"/>
                <w:szCs w:val="20"/>
              </w:rPr>
              <w:t>You can also enter new phone number for identity verification.</w:t>
            </w:r>
          </w:p>
          <w:p w14:paraId="19F94A5C" w14:textId="77777777" w:rsidR="00574DE1" w:rsidRPr="00CA6506" w:rsidRDefault="00574DE1" w:rsidP="6D3855B4">
            <w:pPr>
              <w:pStyle w:val="Graphic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ub Sans" w:hAnsi="Taub Sans" w:cs="Arial"/>
                <w:sz w:val="20"/>
                <w:szCs w:val="20"/>
              </w:rPr>
            </w:pPr>
            <w:r w:rsidRPr="6D3855B4">
              <w:rPr>
                <w:rFonts w:ascii="Taub Sans" w:hAnsi="Taub Sans" w:cs="Arial"/>
                <w:sz w:val="20"/>
                <w:szCs w:val="20"/>
              </w:rPr>
              <w:t>You may be required to answer questions from public records.</w:t>
            </w:r>
          </w:p>
          <w:p w14:paraId="6138DB04" w14:textId="53AA33F2" w:rsidR="004E4F14" w:rsidRPr="00574DE1" w:rsidRDefault="00574DE1" w:rsidP="6D3855B4">
            <w:pPr>
              <w:pStyle w:val="Graphic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ub Sans" w:hAnsi="Taub Sans" w:cs="Arial"/>
                <w:sz w:val="20"/>
                <w:szCs w:val="20"/>
              </w:rPr>
            </w:pPr>
            <w:r w:rsidRPr="6D3855B4">
              <w:rPr>
                <w:rFonts w:ascii="Taub Sans" w:hAnsi="Taub Sans" w:cs="Arial"/>
                <w:sz w:val="20"/>
                <w:szCs w:val="20"/>
              </w:rPr>
              <w:t>Add your primary contact information—a frequently used email address and mobile number to receive account notifications and used to verify and confirm your identity, when needed.</w:t>
            </w:r>
          </w:p>
        </w:tc>
      </w:tr>
    </w:tbl>
    <w:p w14:paraId="6D1A06BB" w14:textId="638A0532" w:rsidR="00AD3563" w:rsidRPr="00765CE1" w:rsidRDefault="00665B9E" w:rsidP="009A149B">
      <w:pPr>
        <w:pStyle w:val="Graphic"/>
        <w:ind w:left="0"/>
        <w:rPr>
          <w:rFonts w:ascii="Taub Sans" w:hAnsi="Taub Sans" w:cs="Arial"/>
          <w:sz w:val="20"/>
          <w:szCs w:val="20"/>
        </w:rPr>
      </w:pPr>
      <w:r w:rsidRPr="00765CE1">
        <w:rPr>
          <w:rFonts w:ascii="Taub Sans" w:hAnsi="Taub Sans" w:cs="Arial"/>
          <w:sz w:val="20"/>
          <w:szCs w:val="20"/>
        </w:rPr>
        <w:t>Congratulations</w:t>
      </w:r>
      <w:r w:rsidR="00C75DC6" w:rsidRPr="00765CE1">
        <w:rPr>
          <w:rFonts w:ascii="Taub Sans" w:hAnsi="Taub Sans" w:cs="Arial"/>
          <w:sz w:val="20"/>
          <w:szCs w:val="20"/>
        </w:rPr>
        <w:t>!</w:t>
      </w:r>
      <w:r w:rsidRPr="00765CE1">
        <w:rPr>
          <w:rFonts w:ascii="Taub Sans" w:hAnsi="Taub Sans" w:cs="Arial"/>
          <w:sz w:val="20"/>
          <w:szCs w:val="20"/>
        </w:rPr>
        <w:t xml:space="preserve"> </w:t>
      </w:r>
      <w:r w:rsidR="00C75DC6" w:rsidRPr="00765CE1">
        <w:rPr>
          <w:rFonts w:ascii="Taub Sans" w:hAnsi="Taub Sans" w:cs="Arial"/>
          <w:sz w:val="20"/>
          <w:szCs w:val="20"/>
        </w:rPr>
        <w:t>Use your user ID and password to</w:t>
      </w:r>
      <w:r w:rsidR="007B6ECA" w:rsidRPr="00765CE1">
        <w:rPr>
          <w:rFonts w:ascii="Taub Sans" w:hAnsi="Taub Sans" w:cs="Arial"/>
          <w:sz w:val="20"/>
          <w:szCs w:val="20"/>
        </w:rPr>
        <w:t xml:space="preserve"> log i</w:t>
      </w:r>
      <w:r w:rsidRPr="00765CE1">
        <w:rPr>
          <w:rFonts w:ascii="Taub Sans" w:hAnsi="Taub Sans" w:cs="Arial"/>
          <w:sz w:val="20"/>
          <w:szCs w:val="20"/>
        </w:rPr>
        <w:t xml:space="preserve">n to your account </w:t>
      </w:r>
      <w:r w:rsidR="00D75C07" w:rsidRPr="00765CE1">
        <w:rPr>
          <w:rFonts w:ascii="Taub Sans" w:hAnsi="Taub Sans" w:cs="Arial"/>
          <w:sz w:val="20"/>
          <w:szCs w:val="20"/>
        </w:rPr>
        <w:t xml:space="preserve">and access your information on </w:t>
      </w:r>
      <w:r w:rsidR="003E2D2D" w:rsidRPr="00765CE1">
        <w:rPr>
          <w:rFonts w:ascii="Taub Sans" w:hAnsi="Taub Sans" w:cs="Arial"/>
          <w:sz w:val="20"/>
          <w:szCs w:val="20"/>
        </w:rPr>
        <w:t>ADP service URL</w:t>
      </w:r>
      <w:r w:rsidR="0054074B" w:rsidRPr="00765CE1">
        <w:rPr>
          <w:rFonts w:ascii="Taub Sans" w:hAnsi="Taub Sans" w:cs="Arial"/>
          <w:sz w:val="20"/>
          <w:szCs w:val="20"/>
        </w:rPr>
        <w:t xml:space="preserve"> and ADP Mobile app, if applicable.</w:t>
      </w:r>
    </w:p>
    <w:p w14:paraId="06EC6A04" w14:textId="5778978C" w:rsidR="00AD3563" w:rsidRPr="00765CE1" w:rsidRDefault="00996902" w:rsidP="009A149B">
      <w:pPr>
        <w:pStyle w:val="Graphic"/>
        <w:ind w:left="0"/>
        <w:rPr>
          <w:rFonts w:ascii="Taub Sans" w:hAnsi="Taub Sans" w:cs="Arial"/>
          <w:bCs/>
          <w:sz w:val="20"/>
          <w:szCs w:val="20"/>
        </w:rPr>
      </w:pPr>
      <w:r w:rsidRPr="00765CE1">
        <w:rPr>
          <w:rFonts w:ascii="Taub Sans" w:hAnsi="Taub Sans" w:cs="Arial"/>
          <w:bCs/>
          <w:sz w:val="20"/>
          <w:szCs w:val="20"/>
        </w:rPr>
        <w:t>To s</w:t>
      </w:r>
      <w:r w:rsidR="0066552A" w:rsidRPr="00765CE1">
        <w:rPr>
          <w:rFonts w:ascii="Taub Sans" w:hAnsi="Taub Sans" w:cs="Arial"/>
          <w:bCs/>
          <w:sz w:val="20"/>
          <w:szCs w:val="20"/>
        </w:rPr>
        <w:t xml:space="preserve">tay </w:t>
      </w:r>
      <w:r w:rsidRPr="00765CE1">
        <w:rPr>
          <w:rFonts w:ascii="Taub Sans" w:hAnsi="Taub Sans" w:cs="Arial"/>
          <w:bCs/>
          <w:sz w:val="20"/>
          <w:szCs w:val="20"/>
        </w:rPr>
        <w:t>c</w:t>
      </w:r>
      <w:r w:rsidR="0066552A" w:rsidRPr="00765CE1">
        <w:rPr>
          <w:rFonts w:ascii="Taub Sans" w:hAnsi="Taub Sans" w:cs="Arial"/>
          <w:bCs/>
          <w:sz w:val="20"/>
          <w:szCs w:val="20"/>
        </w:rPr>
        <w:t>onnected with your information</w:t>
      </w:r>
      <w:r w:rsidR="00B940E4" w:rsidRPr="00765CE1">
        <w:rPr>
          <w:rFonts w:ascii="Taub Sans" w:hAnsi="Taub Sans" w:cs="Arial"/>
          <w:bCs/>
          <w:sz w:val="20"/>
          <w:szCs w:val="20"/>
        </w:rPr>
        <w:t>, d</w:t>
      </w:r>
      <w:r w:rsidR="009A149B" w:rsidRPr="00765CE1">
        <w:rPr>
          <w:rFonts w:ascii="Taub Sans" w:hAnsi="Taub Sans" w:cs="Arial"/>
          <w:bCs/>
          <w:sz w:val="20"/>
          <w:szCs w:val="20"/>
        </w:rPr>
        <w:t xml:space="preserve">ownload the ADP Mobile App </w:t>
      </w:r>
      <w:r w:rsidR="007B6ECA" w:rsidRPr="00765CE1">
        <w:rPr>
          <w:rFonts w:ascii="Taub Sans" w:hAnsi="Taub Sans" w:cs="Arial"/>
          <w:bCs/>
          <w:sz w:val="20"/>
          <w:szCs w:val="20"/>
        </w:rPr>
        <w:t>and access your information on the</w:t>
      </w:r>
      <w:r w:rsidR="009A149B" w:rsidRPr="00765CE1">
        <w:rPr>
          <w:rFonts w:ascii="Taub Sans" w:hAnsi="Taub Sans" w:cs="Arial"/>
          <w:bCs/>
          <w:sz w:val="20"/>
          <w:szCs w:val="20"/>
        </w:rPr>
        <w:t xml:space="preserve"> go!</w:t>
      </w:r>
    </w:p>
    <w:p w14:paraId="48D35A03" w14:textId="77777777" w:rsidR="009A149B" w:rsidRPr="00765CE1" w:rsidRDefault="009A149B" w:rsidP="009A149B">
      <w:pPr>
        <w:pStyle w:val="Graphic"/>
        <w:rPr>
          <w:rFonts w:ascii="Taub Sans" w:hAnsi="Taub Sans"/>
          <w:sz w:val="20"/>
          <w:szCs w:val="20"/>
        </w:rPr>
      </w:pPr>
      <w:r w:rsidRPr="00765CE1">
        <w:rPr>
          <w:rFonts w:ascii="Taub Sans" w:hAnsi="Taub Sans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6127DBC" wp14:editId="4E6E7C06">
            <wp:simplePos x="0" y="0"/>
            <wp:positionH relativeFrom="column">
              <wp:posOffset>828675</wp:posOffset>
            </wp:positionH>
            <wp:positionV relativeFrom="paragraph">
              <wp:posOffset>9525</wp:posOffset>
            </wp:positionV>
            <wp:extent cx="560070" cy="561975"/>
            <wp:effectExtent l="0" t="0" r="0" b="9525"/>
            <wp:wrapNone/>
            <wp:docPr id="6" name="Picture 5" descr="A picture containing clock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E9BF327-4621-4A61-8391-C7A312C6090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0E9BF327-4621-4A61-8391-C7A312C60904}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5CE1">
        <w:rPr>
          <w:rFonts w:ascii="Taub Sans" w:hAnsi="Taub Sans"/>
          <w:sz w:val="20"/>
          <w:szCs w:val="20"/>
        </w:rPr>
        <w:drawing>
          <wp:anchor distT="0" distB="0" distL="114300" distR="114300" simplePos="0" relativeHeight="251658241" behindDoc="0" locked="0" layoutInCell="1" allowOverlap="1" wp14:anchorId="7F98CD24" wp14:editId="2402CB8D">
            <wp:simplePos x="0" y="0"/>
            <wp:positionH relativeFrom="column">
              <wp:posOffset>76200</wp:posOffset>
            </wp:positionH>
            <wp:positionV relativeFrom="paragraph">
              <wp:posOffset>9525</wp:posOffset>
            </wp:positionV>
            <wp:extent cx="699135" cy="306705"/>
            <wp:effectExtent l="0" t="0" r="5715" b="0"/>
            <wp:wrapNone/>
            <wp:docPr id="8" name="Picture 7" descr="A picture containing drawing&#10;&#10;Description automatically generated">
              <a:hlinkClick xmlns:a="http://schemas.openxmlformats.org/drawingml/2006/main" r:id="rId12"/>
              <a:extLst xmlns:a="http://schemas.openxmlformats.org/drawingml/2006/main">
                <a:ext uri="{FF2B5EF4-FFF2-40B4-BE49-F238E27FC236}">
                  <a16:creationId xmlns:a16="http://schemas.microsoft.com/office/drawing/2014/main" id="{ABD5D937-1F33-49D7-B75B-D788C1886C4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hlinkClick r:id="rId12"/>
                      <a:extLst>
                        <a:ext uri="{FF2B5EF4-FFF2-40B4-BE49-F238E27FC236}">
                          <a16:creationId xmlns:a16="http://schemas.microsoft.com/office/drawing/2014/main" id="{ABD5D937-1F33-49D7-B75B-D788C1886C4A}"/>
                        </a:ext>
                      </a:extLst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5CE1">
        <w:rPr>
          <w:rFonts w:ascii="Taub Sans" w:hAnsi="Taub Sans"/>
          <w:sz w:val="20"/>
          <w:szCs w:val="20"/>
        </w:rPr>
        <w:drawing>
          <wp:anchor distT="0" distB="0" distL="114300" distR="114300" simplePos="0" relativeHeight="251658242" behindDoc="0" locked="0" layoutInCell="1" allowOverlap="1" wp14:anchorId="1A47A23D" wp14:editId="4927B29C">
            <wp:simplePos x="0" y="0"/>
            <wp:positionH relativeFrom="column">
              <wp:posOffset>76200</wp:posOffset>
            </wp:positionH>
            <wp:positionV relativeFrom="paragraph">
              <wp:posOffset>352425</wp:posOffset>
            </wp:positionV>
            <wp:extent cx="698500" cy="254635"/>
            <wp:effectExtent l="0" t="0" r="6350" b="0"/>
            <wp:wrapNone/>
            <wp:docPr id="10" name="Picture 9" descr="A picture containing drawing&#10;&#10;Description automatically generated">
              <a:hlinkClick xmlns:a="http://schemas.openxmlformats.org/drawingml/2006/main" r:id="rId14"/>
              <a:extLst xmlns:a="http://schemas.openxmlformats.org/drawingml/2006/main">
                <a:ext uri="{FF2B5EF4-FFF2-40B4-BE49-F238E27FC236}">
                  <a16:creationId xmlns:a16="http://schemas.microsoft.com/office/drawing/2014/main" id="{9C1F03A3-BFA5-4DCB-98DF-830CA44AF24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hlinkClick r:id="rId14"/>
                      <a:extLst>
                        <a:ext uri="{FF2B5EF4-FFF2-40B4-BE49-F238E27FC236}">
                          <a16:creationId xmlns:a16="http://schemas.microsoft.com/office/drawing/2014/main" id="{9C1F03A3-BFA5-4DCB-98DF-830CA44AF245}"/>
                        </a:ext>
                      </a:extLst>
                    </pic:cNvPr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254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310179" w14:textId="77777777" w:rsidR="009A149B" w:rsidRPr="00765CE1" w:rsidRDefault="009A149B" w:rsidP="009A149B">
      <w:pPr>
        <w:pStyle w:val="Graphic"/>
        <w:rPr>
          <w:rFonts w:ascii="Taub Sans" w:hAnsi="Taub Sans"/>
          <w:sz w:val="20"/>
          <w:szCs w:val="20"/>
        </w:rPr>
      </w:pPr>
    </w:p>
    <w:p w14:paraId="29AB8C27" w14:textId="4B98A9D5" w:rsidR="002D6BA4" w:rsidRPr="00765CE1" w:rsidRDefault="002D6BA4" w:rsidP="004E4F14">
      <w:pPr>
        <w:pStyle w:val="Graphic"/>
        <w:ind w:left="0"/>
        <w:rPr>
          <w:rFonts w:ascii="Taub Sans" w:hAnsi="Taub Sans" w:cs="Arial"/>
          <w:sz w:val="20"/>
          <w:szCs w:val="20"/>
        </w:rPr>
      </w:pPr>
    </w:p>
    <w:tbl>
      <w:tblPr>
        <w:tblStyle w:val="GridTable4-Accent5"/>
        <w:tblW w:w="11204" w:type="dxa"/>
        <w:shd w:val="clear" w:color="auto" w:fill="F1635D" w:themeFill="accent2"/>
        <w:tblLook w:val="04A0" w:firstRow="1" w:lastRow="0" w:firstColumn="1" w:lastColumn="0" w:noHBand="0" w:noVBand="1"/>
      </w:tblPr>
      <w:tblGrid>
        <w:gridCol w:w="11204"/>
      </w:tblGrid>
      <w:tr w:rsidR="006D0701" w:rsidRPr="00311D44" w14:paraId="4522C0D2" w14:textId="77777777" w:rsidTr="00765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4" w:type="dxa"/>
            <w:tcBorders>
              <w:top w:val="nil"/>
              <w:left w:val="nil"/>
              <w:bottom w:val="nil"/>
              <w:right w:val="nil"/>
            </w:tcBorders>
            <w:shd w:val="clear" w:color="auto" w:fill="F1635D" w:themeFill="accent2"/>
          </w:tcPr>
          <w:p w14:paraId="594DB7F0" w14:textId="6ACF9B00" w:rsidR="006D0701" w:rsidRPr="00765CE1" w:rsidRDefault="006D0701" w:rsidP="005F604A">
            <w:pPr>
              <w:pStyle w:val="Graphic"/>
              <w:ind w:left="0"/>
              <w:rPr>
                <w:rFonts w:ascii="Taub Sans" w:hAnsi="Taub Sans" w:cs="Arial"/>
                <w:sz w:val="20"/>
                <w:szCs w:val="20"/>
              </w:rPr>
            </w:pPr>
            <w:r w:rsidRPr="00765CE1">
              <w:rPr>
                <w:rFonts w:ascii="Taub Sans" w:hAnsi="Taub Sans" w:cs="Arial"/>
                <w:sz w:val="20"/>
                <w:szCs w:val="20"/>
              </w:rPr>
              <w:t>If you forget your login information, use the Forgot User ID/Forgot Password link on your ADP service web site to complete a quick verification and recover your information.</w:t>
            </w:r>
          </w:p>
        </w:tc>
      </w:tr>
    </w:tbl>
    <w:p w14:paraId="5DCA063B" w14:textId="636E3FD3" w:rsidR="004E4F14" w:rsidRPr="00765CE1" w:rsidRDefault="004E4F14" w:rsidP="004E4F14">
      <w:pPr>
        <w:pStyle w:val="Graphic"/>
        <w:ind w:left="0"/>
        <w:rPr>
          <w:rFonts w:ascii="Taub Sans" w:hAnsi="Taub Sans"/>
          <w:sz w:val="20"/>
          <w:szCs w:val="20"/>
        </w:rPr>
      </w:pPr>
    </w:p>
    <w:sectPr w:rsidR="004E4F14" w:rsidRPr="00765CE1" w:rsidSect="00826A5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D28C7" w14:textId="77777777" w:rsidR="003509A1" w:rsidRDefault="003509A1" w:rsidP="005A0525">
      <w:r>
        <w:separator/>
      </w:r>
    </w:p>
  </w:endnote>
  <w:endnote w:type="continuationSeparator" w:id="0">
    <w:p w14:paraId="2EF08340" w14:textId="77777777" w:rsidR="003509A1" w:rsidRDefault="003509A1" w:rsidP="005A0525">
      <w:r>
        <w:continuationSeparator/>
      </w:r>
    </w:p>
  </w:endnote>
  <w:endnote w:type="continuationNotice" w:id="1">
    <w:p w14:paraId="6E493A82" w14:textId="77777777" w:rsidR="003509A1" w:rsidRDefault="003509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ub Sans">
    <w:panose1 w:val="00000000000000000000"/>
    <w:charset w:val="00"/>
    <w:family w:val="auto"/>
    <w:pitch w:val="variable"/>
    <w:sig w:usb0="A000003F" w:usb1="5000205B" w:usb2="00000010" w:usb3="00000000" w:csb0="00000093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61CB1" w14:textId="77777777" w:rsidR="002B7056" w:rsidRDefault="002B70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CFB01" w14:textId="00B6505A" w:rsidR="00E76106" w:rsidRDefault="00E76106" w:rsidP="00E76106">
    <w:pPr>
      <w:pStyle w:val="FooterCopyright"/>
    </w:pPr>
    <w:r>
      <w:rPr>
        <w:noProof/>
      </w:rPr>
      <w:drawing>
        <wp:anchor distT="0" distB="0" distL="114300" distR="114300" simplePos="0" relativeHeight="251658241" behindDoc="0" locked="0" layoutInCell="1" allowOverlap="1" wp14:anchorId="683524C1" wp14:editId="56CEDEE5">
          <wp:simplePos x="0" y="0"/>
          <wp:positionH relativeFrom="margin">
            <wp:posOffset>6034932</wp:posOffset>
          </wp:positionH>
          <wp:positionV relativeFrom="paragraph">
            <wp:posOffset>110694</wp:posOffset>
          </wp:positionV>
          <wp:extent cx="798830" cy="568960"/>
          <wp:effectExtent l="0" t="0" r="1270" b="254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7EAE7542" w:rsidRPr="00384E87">
      <w:t>ADP, the ADP logo, and Always Designing for People</w:t>
    </w:r>
    <w:bookmarkStart w:id="0" w:name="_Hlk7080575"/>
    <w:r w:rsidR="7EAE7542" w:rsidRPr="00384E87">
      <w:t xml:space="preserve"> </w:t>
    </w:r>
    <w:bookmarkEnd w:id="0"/>
    <w:r w:rsidR="7EAE7542" w:rsidRPr="00384E87">
      <w:t xml:space="preserve">are trademarks of ADP, </w:t>
    </w:r>
    <w:r w:rsidR="7EAE7542">
      <w:t>Inc</w:t>
    </w:r>
    <w:r w:rsidR="7EAE7542" w:rsidRPr="00384E87">
      <w:t xml:space="preserve">. </w:t>
    </w:r>
  </w:p>
  <w:p w14:paraId="29F64801" w14:textId="13490890" w:rsidR="00E76106" w:rsidRDefault="00E76106" w:rsidP="00332295">
    <w:pPr>
      <w:pStyle w:val="FooterCopyright"/>
      <w:tabs>
        <w:tab w:val="clear" w:pos="4680"/>
        <w:tab w:val="clear" w:pos="9360"/>
        <w:tab w:val="left" w:pos="2440"/>
      </w:tabs>
    </w:pPr>
    <w:r w:rsidRPr="00384E87">
      <w:t xml:space="preserve">Copyright © </w:t>
    </w:r>
    <w:r w:rsidRPr="00384E87">
      <w:t>20</w:t>
    </w:r>
    <w:r>
      <w:t>2</w:t>
    </w:r>
    <w:r w:rsidR="002B7056">
      <w:t>3</w:t>
    </w:r>
    <w:r w:rsidRPr="00384E87">
      <w:t xml:space="preserve"> ADP, </w:t>
    </w:r>
    <w:r w:rsidR="00AE2C75">
      <w:t>Inc</w:t>
    </w:r>
    <w:r w:rsidRPr="00384E87">
      <w:t>.</w:t>
    </w:r>
    <w:r w:rsidR="00332295">
      <w:tab/>
    </w:r>
  </w:p>
  <w:p w14:paraId="37CBFCC4" w14:textId="0A160A0B" w:rsidR="005A0525" w:rsidRDefault="005A05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E6AEB" w14:textId="77777777" w:rsidR="002B7056" w:rsidRDefault="002B70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C1CD1" w14:textId="77777777" w:rsidR="003509A1" w:rsidRDefault="003509A1" w:rsidP="005A0525">
      <w:r>
        <w:separator/>
      </w:r>
    </w:p>
  </w:footnote>
  <w:footnote w:type="continuationSeparator" w:id="0">
    <w:p w14:paraId="190DFFAA" w14:textId="77777777" w:rsidR="003509A1" w:rsidRDefault="003509A1" w:rsidP="005A0525">
      <w:r>
        <w:continuationSeparator/>
      </w:r>
    </w:p>
  </w:footnote>
  <w:footnote w:type="continuationNotice" w:id="1">
    <w:p w14:paraId="67522367" w14:textId="77777777" w:rsidR="003509A1" w:rsidRDefault="003509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4466E" w14:textId="77777777" w:rsidR="002B7056" w:rsidRDefault="002B70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A86F5" w14:textId="4629CEB2" w:rsidR="00753481" w:rsidRPr="00753481" w:rsidRDefault="00ED1B15" w:rsidP="00753481">
    <w:pPr>
      <w:pStyle w:val="Header"/>
    </w:pPr>
    <w:r w:rsidRPr="00753481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7C84BE1" wp14:editId="210F1F41">
              <wp:simplePos x="0" y="0"/>
              <wp:positionH relativeFrom="margin">
                <wp:posOffset>-33866</wp:posOffset>
              </wp:positionH>
              <wp:positionV relativeFrom="page">
                <wp:posOffset>254000</wp:posOffset>
              </wp:positionV>
              <wp:extent cx="5350934" cy="685800"/>
              <wp:effectExtent l="0" t="0" r="889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50934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7C729314" w14:textId="77777777" w:rsidR="00753481" w:rsidRPr="00765CE1" w:rsidRDefault="00753481" w:rsidP="00753481">
                          <w:pPr>
                            <w:pStyle w:val="Header"/>
                            <w:rPr>
                              <w:rFonts w:ascii="Taub Sans" w:hAnsi="Taub Sans"/>
                              <w:color w:val="FEFFFF" w:themeColor="background1"/>
                            </w:rPr>
                          </w:pPr>
                        </w:p>
                        <w:p w14:paraId="52815CE0" w14:textId="2528AD6E" w:rsidR="00753481" w:rsidRPr="00765CE1" w:rsidRDefault="00563B77" w:rsidP="00753481">
                          <w:pPr>
                            <w:rPr>
                              <w:rFonts w:ascii="Taub Sans" w:hAnsi="Taub Sans"/>
                              <w:color w:val="FEFFFF" w:themeColor="background1"/>
                              <w:sz w:val="36"/>
                              <w:szCs w:val="36"/>
                            </w:rPr>
                          </w:pPr>
                          <w:r w:rsidRPr="00765CE1">
                            <w:rPr>
                              <w:rFonts w:ascii="Taub Sans" w:hAnsi="Taub Sans"/>
                              <w:color w:val="FEFFFF" w:themeColor="background1"/>
                              <w:sz w:val="36"/>
                              <w:szCs w:val="36"/>
                            </w:rPr>
                            <w:t xml:space="preserve">ADP Employee </w:t>
                          </w:r>
                          <w:r w:rsidR="00753481" w:rsidRPr="00765CE1">
                            <w:rPr>
                              <w:rFonts w:ascii="Taub Sans" w:hAnsi="Taub Sans"/>
                              <w:color w:val="FEFFFF" w:themeColor="background1"/>
                              <w:sz w:val="36"/>
                              <w:szCs w:val="36"/>
                            </w:rPr>
                            <w:t>Registration Quick Reference Card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C84BE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.65pt;margin-top:20pt;width:421.35pt;height:54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" filled="f" stroked="f">
              <v:textbox inset="0,0,0,0">
                <w:txbxContent>
                  <w:p w14:paraId="7C729314" w14:textId="77777777" w:rsidR="00753481" w:rsidRPr="00765CE1" w:rsidRDefault="00753481" w:rsidP="00753481">
                    <w:pPr>
                      <w:pStyle w:val="Header"/>
                      <w:rPr>
                        <w:rFonts w:ascii="Taub Sans" w:hAnsi="Taub Sans"/>
                        <w:color w:val="FEFFFF" w:themeColor="background1"/>
                      </w:rPr>
                    </w:pPr>
                  </w:p>
                  <w:p w14:paraId="52815CE0" w14:textId="2528AD6E" w:rsidR="00753481" w:rsidRPr="00765CE1" w:rsidRDefault="00563B77" w:rsidP="00753481">
                    <w:pPr>
                      <w:rPr>
                        <w:rFonts w:ascii="Taub Sans" w:hAnsi="Taub Sans"/>
                        <w:color w:val="FEFFFF" w:themeColor="background1"/>
                        <w:sz w:val="36"/>
                        <w:szCs w:val="36"/>
                      </w:rPr>
                    </w:pPr>
                    <w:r w:rsidRPr="00765CE1">
                      <w:rPr>
                        <w:rFonts w:ascii="Taub Sans" w:hAnsi="Taub Sans"/>
                        <w:color w:val="FEFFFF" w:themeColor="background1"/>
                        <w:sz w:val="36"/>
                        <w:szCs w:val="36"/>
                      </w:rPr>
                      <w:t xml:space="preserve">ADP Employee </w:t>
                    </w:r>
                    <w:r w:rsidR="00753481" w:rsidRPr="00765CE1">
                      <w:rPr>
                        <w:rFonts w:ascii="Taub Sans" w:hAnsi="Taub Sans"/>
                        <w:color w:val="FEFFFF" w:themeColor="background1"/>
                        <w:sz w:val="36"/>
                        <w:szCs w:val="36"/>
                      </w:rPr>
                      <w:t>Registration Quick Reference Card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753481" w:rsidRPr="00753481">
      <w:rPr>
        <w:noProof/>
      </w:rPr>
      <w:drawing>
        <wp:anchor distT="0" distB="0" distL="114300" distR="114300" simplePos="0" relativeHeight="251658240" behindDoc="1" locked="0" layoutInCell="1" allowOverlap="1" wp14:anchorId="37775572" wp14:editId="71B2375D">
          <wp:simplePos x="0" y="0"/>
          <wp:positionH relativeFrom="page">
            <wp:align>right</wp:align>
          </wp:positionH>
          <wp:positionV relativeFrom="page">
            <wp:posOffset>21142</wp:posOffset>
          </wp:positionV>
          <wp:extent cx="8863866" cy="124015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3866" cy="1240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AF5789" w14:textId="4C79A868" w:rsidR="005A0525" w:rsidRDefault="005A0525">
    <w:pPr>
      <w:pStyle w:val="Header"/>
    </w:pPr>
  </w:p>
  <w:p w14:paraId="667539CA" w14:textId="64D73C1C" w:rsidR="00B30947" w:rsidRDefault="00B309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A5B49" w14:textId="77777777" w:rsidR="002B7056" w:rsidRDefault="002B70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3411"/>
    <w:multiLevelType w:val="hybridMultilevel"/>
    <w:tmpl w:val="F1C834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93496"/>
    <w:multiLevelType w:val="hybridMultilevel"/>
    <w:tmpl w:val="B4AA6EC2"/>
    <w:lvl w:ilvl="0" w:tplc="6878308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9708D"/>
    <w:multiLevelType w:val="hybridMultilevel"/>
    <w:tmpl w:val="265878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20897"/>
    <w:multiLevelType w:val="hybridMultilevel"/>
    <w:tmpl w:val="5B509D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A643C3"/>
    <w:multiLevelType w:val="hybridMultilevel"/>
    <w:tmpl w:val="9B8CC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77AE7"/>
    <w:multiLevelType w:val="hybridMultilevel"/>
    <w:tmpl w:val="9CF04D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55E95"/>
    <w:multiLevelType w:val="hybridMultilevel"/>
    <w:tmpl w:val="68308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C670B"/>
    <w:multiLevelType w:val="hybridMultilevel"/>
    <w:tmpl w:val="9B9AE78C"/>
    <w:lvl w:ilvl="0" w:tplc="8F3EE0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2711737A"/>
    <w:multiLevelType w:val="hybridMultilevel"/>
    <w:tmpl w:val="A8EA9F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3113AB"/>
    <w:multiLevelType w:val="hybridMultilevel"/>
    <w:tmpl w:val="791A6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0562B"/>
    <w:multiLevelType w:val="hybridMultilevel"/>
    <w:tmpl w:val="42401222"/>
    <w:lvl w:ilvl="0" w:tplc="504037D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1DE6C8C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D44B55"/>
    <w:multiLevelType w:val="hybridMultilevel"/>
    <w:tmpl w:val="214CA6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CA2D5C"/>
    <w:multiLevelType w:val="hybridMultilevel"/>
    <w:tmpl w:val="EB20E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12AFE"/>
    <w:multiLevelType w:val="hybridMultilevel"/>
    <w:tmpl w:val="16286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15682E"/>
    <w:multiLevelType w:val="hybridMultilevel"/>
    <w:tmpl w:val="214CA6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003D6A"/>
    <w:multiLevelType w:val="hybridMultilevel"/>
    <w:tmpl w:val="A0A200A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2A45BA4"/>
    <w:multiLevelType w:val="hybridMultilevel"/>
    <w:tmpl w:val="63448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89054">
    <w:abstractNumId w:val="0"/>
  </w:num>
  <w:num w:numId="2" w16cid:durableId="927540216">
    <w:abstractNumId w:val="5"/>
  </w:num>
  <w:num w:numId="3" w16cid:durableId="1993411386">
    <w:abstractNumId w:val="15"/>
  </w:num>
  <w:num w:numId="4" w16cid:durableId="1405952891">
    <w:abstractNumId w:val="16"/>
  </w:num>
  <w:num w:numId="5" w16cid:durableId="230432036">
    <w:abstractNumId w:val="6"/>
  </w:num>
  <w:num w:numId="6" w16cid:durableId="1470628835">
    <w:abstractNumId w:val="9"/>
  </w:num>
  <w:num w:numId="7" w16cid:durableId="1471046765">
    <w:abstractNumId w:val="10"/>
  </w:num>
  <w:num w:numId="8" w16cid:durableId="407190201">
    <w:abstractNumId w:val="12"/>
  </w:num>
  <w:num w:numId="9" w16cid:durableId="1976596745">
    <w:abstractNumId w:val="8"/>
  </w:num>
  <w:num w:numId="10" w16cid:durableId="903565066">
    <w:abstractNumId w:val="4"/>
  </w:num>
  <w:num w:numId="11" w16cid:durableId="1075470762">
    <w:abstractNumId w:val="14"/>
  </w:num>
  <w:num w:numId="12" w16cid:durableId="1418600145">
    <w:abstractNumId w:val="1"/>
  </w:num>
  <w:num w:numId="13" w16cid:durableId="522670172">
    <w:abstractNumId w:val="7"/>
  </w:num>
  <w:num w:numId="14" w16cid:durableId="472064014">
    <w:abstractNumId w:val="3"/>
  </w:num>
  <w:num w:numId="15" w16cid:durableId="1261913555">
    <w:abstractNumId w:val="2"/>
  </w:num>
  <w:num w:numId="16" w16cid:durableId="1216166504">
    <w:abstractNumId w:val="13"/>
  </w:num>
  <w:num w:numId="17" w16cid:durableId="2439933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2FF"/>
    <w:rsid w:val="00003938"/>
    <w:rsid w:val="000448DF"/>
    <w:rsid w:val="00046C65"/>
    <w:rsid w:val="00084917"/>
    <w:rsid w:val="000927DF"/>
    <w:rsid w:val="000934BC"/>
    <w:rsid w:val="00097C2F"/>
    <w:rsid w:val="000D19FD"/>
    <w:rsid w:val="000D2A51"/>
    <w:rsid w:val="000E07B0"/>
    <w:rsid w:val="000F393B"/>
    <w:rsid w:val="00100C1F"/>
    <w:rsid w:val="0010659B"/>
    <w:rsid w:val="00107769"/>
    <w:rsid w:val="0011137E"/>
    <w:rsid w:val="001160A9"/>
    <w:rsid w:val="00123601"/>
    <w:rsid w:val="00124B95"/>
    <w:rsid w:val="001266AE"/>
    <w:rsid w:val="00134FEA"/>
    <w:rsid w:val="00193255"/>
    <w:rsid w:val="001C30E5"/>
    <w:rsid w:val="001D2D4A"/>
    <w:rsid w:val="001D7571"/>
    <w:rsid w:val="001E0348"/>
    <w:rsid w:val="002009FA"/>
    <w:rsid w:val="002030C3"/>
    <w:rsid w:val="002333B3"/>
    <w:rsid w:val="00237942"/>
    <w:rsid w:val="0026448E"/>
    <w:rsid w:val="002817B4"/>
    <w:rsid w:val="002901AC"/>
    <w:rsid w:val="00291100"/>
    <w:rsid w:val="00296A78"/>
    <w:rsid w:val="002B7056"/>
    <w:rsid w:val="002C4640"/>
    <w:rsid w:val="002C5CE2"/>
    <w:rsid w:val="002D5171"/>
    <w:rsid w:val="002D6BA4"/>
    <w:rsid w:val="003040A1"/>
    <w:rsid w:val="00311D44"/>
    <w:rsid w:val="003221E4"/>
    <w:rsid w:val="00332295"/>
    <w:rsid w:val="00340CF0"/>
    <w:rsid w:val="00344BCB"/>
    <w:rsid w:val="003509A1"/>
    <w:rsid w:val="00353DD5"/>
    <w:rsid w:val="00355FFB"/>
    <w:rsid w:val="00356E47"/>
    <w:rsid w:val="00360F38"/>
    <w:rsid w:val="0038304A"/>
    <w:rsid w:val="003B55B8"/>
    <w:rsid w:val="003B5F50"/>
    <w:rsid w:val="003E0CFA"/>
    <w:rsid w:val="003E1272"/>
    <w:rsid w:val="003E1447"/>
    <w:rsid w:val="003E153A"/>
    <w:rsid w:val="003E2D2D"/>
    <w:rsid w:val="003F5269"/>
    <w:rsid w:val="00401A81"/>
    <w:rsid w:val="0040729D"/>
    <w:rsid w:val="004230EF"/>
    <w:rsid w:val="004271EB"/>
    <w:rsid w:val="00431CB8"/>
    <w:rsid w:val="00437072"/>
    <w:rsid w:val="00437148"/>
    <w:rsid w:val="00456C35"/>
    <w:rsid w:val="004758E5"/>
    <w:rsid w:val="00481FDC"/>
    <w:rsid w:val="00491C36"/>
    <w:rsid w:val="004A639D"/>
    <w:rsid w:val="004C5C6C"/>
    <w:rsid w:val="004D1B69"/>
    <w:rsid w:val="004E4F14"/>
    <w:rsid w:val="004F64E2"/>
    <w:rsid w:val="00514240"/>
    <w:rsid w:val="00514539"/>
    <w:rsid w:val="00521141"/>
    <w:rsid w:val="00523417"/>
    <w:rsid w:val="0054074B"/>
    <w:rsid w:val="00555391"/>
    <w:rsid w:val="00563B77"/>
    <w:rsid w:val="00567C73"/>
    <w:rsid w:val="00572B8C"/>
    <w:rsid w:val="00574DE1"/>
    <w:rsid w:val="005813A7"/>
    <w:rsid w:val="00582C49"/>
    <w:rsid w:val="005875AE"/>
    <w:rsid w:val="00591026"/>
    <w:rsid w:val="005A0525"/>
    <w:rsid w:val="005A5177"/>
    <w:rsid w:val="005C3183"/>
    <w:rsid w:val="005F604A"/>
    <w:rsid w:val="00602ABD"/>
    <w:rsid w:val="00612B73"/>
    <w:rsid w:val="006136C2"/>
    <w:rsid w:val="00632F0E"/>
    <w:rsid w:val="00646604"/>
    <w:rsid w:val="00650EB2"/>
    <w:rsid w:val="0066552A"/>
    <w:rsid w:val="00665B9E"/>
    <w:rsid w:val="00673BA9"/>
    <w:rsid w:val="0069559C"/>
    <w:rsid w:val="00696F0B"/>
    <w:rsid w:val="006D0701"/>
    <w:rsid w:val="006E6D52"/>
    <w:rsid w:val="006E7019"/>
    <w:rsid w:val="00751BE9"/>
    <w:rsid w:val="00753481"/>
    <w:rsid w:val="00765CE1"/>
    <w:rsid w:val="00767331"/>
    <w:rsid w:val="0077073D"/>
    <w:rsid w:val="00774C8B"/>
    <w:rsid w:val="007761A1"/>
    <w:rsid w:val="00782E33"/>
    <w:rsid w:val="007850C1"/>
    <w:rsid w:val="0079689C"/>
    <w:rsid w:val="007A07B2"/>
    <w:rsid w:val="007B4A4E"/>
    <w:rsid w:val="007B6ECA"/>
    <w:rsid w:val="007C2545"/>
    <w:rsid w:val="007D192B"/>
    <w:rsid w:val="007E3A64"/>
    <w:rsid w:val="007E6B43"/>
    <w:rsid w:val="007F60BA"/>
    <w:rsid w:val="008018D3"/>
    <w:rsid w:val="00806427"/>
    <w:rsid w:val="00807413"/>
    <w:rsid w:val="00811BC2"/>
    <w:rsid w:val="0082490C"/>
    <w:rsid w:val="00824B02"/>
    <w:rsid w:val="00826A5B"/>
    <w:rsid w:val="00845A38"/>
    <w:rsid w:val="008508A4"/>
    <w:rsid w:val="00850F4D"/>
    <w:rsid w:val="00874B91"/>
    <w:rsid w:val="008924EE"/>
    <w:rsid w:val="008927DC"/>
    <w:rsid w:val="008A5863"/>
    <w:rsid w:val="008B23AE"/>
    <w:rsid w:val="008B6233"/>
    <w:rsid w:val="008C13F6"/>
    <w:rsid w:val="008D1EAA"/>
    <w:rsid w:val="008D76A2"/>
    <w:rsid w:val="008E73E5"/>
    <w:rsid w:val="008F29EC"/>
    <w:rsid w:val="009000AC"/>
    <w:rsid w:val="00904335"/>
    <w:rsid w:val="0090506B"/>
    <w:rsid w:val="009164E1"/>
    <w:rsid w:val="00934362"/>
    <w:rsid w:val="009426DA"/>
    <w:rsid w:val="00943BA7"/>
    <w:rsid w:val="009507F4"/>
    <w:rsid w:val="00976671"/>
    <w:rsid w:val="00977A1D"/>
    <w:rsid w:val="009852FF"/>
    <w:rsid w:val="00991BE5"/>
    <w:rsid w:val="00996902"/>
    <w:rsid w:val="009A149B"/>
    <w:rsid w:val="009A3D6F"/>
    <w:rsid w:val="009C0699"/>
    <w:rsid w:val="009C16AC"/>
    <w:rsid w:val="009E199A"/>
    <w:rsid w:val="009F55C8"/>
    <w:rsid w:val="00A008C7"/>
    <w:rsid w:val="00A06B88"/>
    <w:rsid w:val="00A14A45"/>
    <w:rsid w:val="00A400D0"/>
    <w:rsid w:val="00A42BE5"/>
    <w:rsid w:val="00A87793"/>
    <w:rsid w:val="00A95D9F"/>
    <w:rsid w:val="00AA2DB7"/>
    <w:rsid w:val="00AA3591"/>
    <w:rsid w:val="00AA6BD9"/>
    <w:rsid w:val="00AA7EDE"/>
    <w:rsid w:val="00AB0117"/>
    <w:rsid w:val="00AC375B"/>
    <w:rsid w:val="00AD3563"/>
    <w:rsid w:val="00AD57FA"/>
    <w:rsid w:val="00AD768E"/>
    <w:rsid w:val="00AD7F20"/>
    <w:rsid w:val="00AE1B38"/>
    <w:rsid w:val="00AE2C75"/>
    <w:rsid w:val="00AE417B"/>
    <w:rsid w:val="00AF1BD2"/>
    <w:rsid w:val="00AF25EB"/>
    <w:rsid w:val="00AF294F"/>
    <w:rsid w:val="00B26319"/>
    <w:rsid w:val="00B30947"/>
    <w:rsid w:val="00B32829"/>
    <w:rsid w:val="00B459B1"/>
    <w:rsid w:val="00B56398"/>
    <w:rsid w:val="00B92E86"/>
    <w:rsid w:val="00B940E4"/>
    <w:rsid w:val="00BA327A"/>
    <w:rsid w:val="00BB2C0C"/>
    <w:rsid w:val="00BB32BF"/>
    <w:rsid w:val="00BB475B"/>
    <w:rsid w:val="00BD5384"/>
    <w:rsid w:val="00BE3107"/>
    <w:rsid w:val="00BF639F"/>
    <w:rsid w:val="00C11BC8"/>
    <w:rsid w:val="00C134E2"/>
    <w:rsid w:val="00C2433D"/>
    <w:rsid w:val="00C24FC1"/>
    <w:rsid w:val="00C27B67"/>
    <w:rsid w:val="00C33FF5"/>
    <w:rsid w:val="00C5125D"/>
    <w:rsid w:val="00C60339"/>
    <w:rsid w:val="00C64B5A"/>
    <w:rsid w:val="00C73AF9"/>
    <w:rsid w:val="00C753F0"/>
    <w:rsid w:val="00C75DC6"/>
    <w:rsid w:val="00C83103"/>
    <w:rsid w:val="00C87B39"/>
    <w:rsid w:val="00C906AC"/>
    <w:rsid w:val="00C910D1"/>
    <w:rsid w:val="00C945B4"/>
    <w:rsid w:val="00C973D7"/>
    <w:rsid w:val="00CA6506"/>
    <w:rsid w:val="00CB4826"/>
    <w:rsid w:val="00CE1538"/>
    <w:rsid w:val="00CE3027"/>
    <w:rsid w:val="00CF62CA"/>
    <w:rsid w:val="00CF7E86"/>
    <w:rsid w:val="00D00F1A"/>
    <w:rsid w:val="00D0242B"/>
    <w:rsid w:val="00D3131C"/>
    <w:rsid w:val="00D33604"/>
    <w:rsid w:val="00D337CB"/>
    <w:rsid w:val="00D357B0"/>
    <w:rsid w:val="00D570EC"/>
    <w:rsid w:val="00D6673E"/>
    <w:rsid w:val="00D7355A"/>
    <w:rsid w:val="00D74455"/>
    <w:rsid w:val="00D75C07"/>
    <w:rsid w:val="00D77E60"/>
    <w:rsid w:val="00D9469D"/>
    <w:rsid w:val="00D94DC1"/>
    <w:rsid w:val="00D954C7"/>
    <w:rsid w:val="00D95A65"/>
    <w:rsid w:val="00D97BC4"/>
    <w:rsid w:val="00DA0AA3"/>
    <w:rsid w:val="00DC3B19"/>
    <w:rsid w:val="00DD6BC8"/>
    <w:rsid w:val="00DF01C0"/>
    <w:rsid w:val="00DF6BE8"/>
    <w:rsid w:val="00E008BF"/>
    <w:rsid w:val="00E42FBE"/>
    <w:rsid w:val="00E457A5"/>
    <w:rsid w:val="00E46774"/>
    <w:rsid w:val="00E63BA1"/>
    <w:rsid w:val="00E76106"/>
    <w:rsid w:val="00E834DF"/>
    <w:rsid w:val="00E95247"/>
    <w:rsid w:val="00EA407B"/>
    <w:rsid w:val="00EB0EDC"/>
    <w:rsid w:val="00EB5BDF"/>
    <w:rsid w:val="00ED0F40"/>
    <w:rsid w:val="00ED1B15"/>
    <w:rsid w:val="00ED28E9"/>
    <w:rsid w:val="00EE365E"/>
    <w:rsid w:val="00EE4831"/>
    <w:rsid w:val="00EE73DB"/>
    <w:rsid w:val="00EF4CFC"/>
    <w:rsid w:val="00F023DA"/>
    <w:rsid w:val="00F05757"/>
    <w:rsid w:val="00F167BC"/>
    <w:rsid w:val="00F16BD0"/>
    <w:rsid w:val="00F41F10"/>
    <w:rsid w:val="00F53AC8"/>
    <w:rsid w:val="00F76E62"/>
    <w:rsid w:val="00F8524B"/>
    <w:rsid w:val="00F93DCA"/>
    <w:rsid w:val="00FA3C3D"/>
    <w:rsid w:val="00FE4747"/>
    <w:rsid w:val="00FE5952"/>
    <w:rsid w:val="00FF29BB"/>
    <w:rsid w:val="1CFF44E0"/>
    <w:rsid w:val="22C10F99"/>
    <w:rsid w:val="26406BB9"/>
    <w:rsid w:val="36D0D29C"/>
    <w:rsid w:val="3F366D33"/>
    <w:rsid w:val="4037EC77"/>
    <w:rsid w:val="53D0B1CB"/>
    <w:rsid w:val="5B53D4BD"/>
    <w:rsid w:val="6071EDA8"/>
    <w:rsid w:val="61BD885D"/>
    <w:rsid w:val="6BCA9A6D"/>
    <w:rsid w:val="6D3855B4"/>
    <w:rsid w:val="7EAE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7028BE9"/>
  <w15:chartTrackingRefBased/>
  <w15:docId w15:val="{CCC25FF4-A251-4310-99FA-3695A743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86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65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9B1D1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5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525"/>
  </w:style>
  <w:style w:type="paragraph" w:styleId="Footer">
    <w:name w:val="footer"/>
    <w:basedOn w:val="Normal"/>
    <w:link w:val="FooterChar"/>
    <w:uiPriority w:val="99"/>
    <w:unhideWhenUsed/>
    <w:rsid w:val="005A05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525"/>
  </w:style>
  <w:style w:type="paragraph" w:customStyle="1" w:styleId="BasicParagraph">
    <w:name w:val="[Basic Paragraph]"/>
    <w:basedOn w:val="Normal"/>
    <w:uiPriority w:val="99"/>
    <w:rsid w:val="00612B7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uiPriority w:val="99"/>
    <w:unhideWhenUsed/>
    <w:rsid w:val="009852FF"/>
    <w:rPr>
      <w:color w:val="111C4E"/>
      <w:u w:val="single"/>
    </w:rPr>
  </w:style>
  <w:style w:type="table" w:styleId="TableGrid">
    <w:name w:val="Table Grid"/>
    <w:basedOn w:val="TableNormal"/>
    <w:uiPriority w:val="39"/>
    <w:rsid w:val="003B5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">
    <w:name w:val="Note"/>
    <w:basedOn w:val="Normal"/>
    <w:qFormat/>
    <w:rsid w:val="004E4F14"/>
    <w:pPr>
      <w:tabs>
        <w:tab w:val="left" w:pos="270"/>
      </w:tabs>
      <w:spacing w:before="120" w:after="120"/>
      <w:ind w:left="270" w:hanging="630"/>
    </w:pPr>
    <w:rPr>
      <w:rFonts w:asciiTheme="minorHAnsi" w:eastAsia="Times New Roman" w:hAnsiTheme="minorHAnsi"/>
    </w:rPr>
  </w:style>
  <w:style w:type="paragraph" w:customStyle="1" w:styleId="Graphic">
    <w:name w:val="Graphic"/>
    <w:basedOn w:val="Normal"/>
    <w:qFormat/>
    <w:rsid w:val="004E4F14"/>
    <w:pPr>
      <w:spacing w:before="120" w:after="120"/>
      <w:ind w:left="-450"/>
    </w:pPr>
    <w:rPr>
      <w:rFonts w:asciiTheme="minorHAnsi" w:eastAsia="Times New Roman" w:hAnsiTheme="minorHAnsi"/>
      <w:noProof/>
    </w:rPr>
  </w:style>
  <w:style w:type="table" w:styleId="GridTable4-Accent5">
    <w:name w:val="Grid Table 4 Accent 5"/>
    <w:basedOn w:val="TableNormal"/>
    <w:uiPriority w:val="49"/>
    <w:rsid w:val="004E4F14"/>
    <w:tblPr>
      <w:tblStyleRowBandSize w:val="1"/>
      <w:tblStyleColBandSize w:val="1"/>
      <w:tblBorders>
        <w:top w:val="single" w:sz="4" w:space="0" w:color="AEA3CD" w:themeColor="accent5" w:themeTint="99"/>
        <w:left w:val="single" w:sz="4" w:space="0" w:color="AEA3CD" w:themeColor="accent5" w:themeTint="99"/>
        <w:bottom w:val="single" w:sz="4" w:space="0" w:color="AEA3CD" w:themeColor="accent5" w:themeTint="99"/>
        <w:right w:val="single" w:sz="4" w:space="0" w:color="AEA3CD" w:themeColor="accent5" w:themeTint="99"/>
        <w:insideH w:val="single" w:sz="4" w:space="0" w:color="AEA3CD" w:themeColor="accent5" w:themeTint="99"/>
        <w:insideV w:val="single" w:sz="4" w:space="0" w:color="AEA3CD" w:themeColor="accent5" w:themeTint="99"/>
      </w:tblBorders>
    </w:tblPr>
    <w:tblStylePr w:type="firstRow">
      <w:rPr>
        <w:b/>
        <w:bCs/>
        <w:color w:val="FEFFFF" w:themeColor="background1"/>
      </w:rPr>
      <w:tblPr/>
      <w:tcPr>
        <w:tcBorders>
          <w:top w:val="single" w:sz="4" w:space="0" w:color="7967AD" w:themeColor="accent5"/>
          <w:left w:val="single" w:sz="4" w:space="0" w:color="7967AD" w:themeColor="accent5"/>
          <w:bottom w:val="single" w:sz="4" w:space="0" w:color="7967AD" w:themeColor="accent5"/>
          <w:right w:val="single" w:sz="4" w:space="0" w:color="7967AD" w:themeColor="accent5"/>
          <w:insideH w:val="nil"/>
          <w:insideV w:val="nil"/>
        </w:tcBorders>
        <w:shd w:val="clear" w:color="auto" w:fill="7967AD" w:themeFill="accent5"/>
      </w:tcPr>
    </w:tblStylePr>
    <w:tblStylePr w:type="lastRow">
      <w:rPr>
        <w:b/>
        <w:bCs/>
      </w:rPr>
      <w:tblPr/>
      <w:tcPr>
        <w:tcBorders>
          <w:top w:val="double" w:sz="4" w:space="0" w:color="7967A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0EE" w:themeFill="accent5" w:themeFillTint="33"/>
      </w:tcPr>
    </w:tblStylePr>
    <w:tblStylePr w:type="band1Horz">
      <w:tblPr/>
      <w:tcPr>
        <w:shd w:val="clear" w:color="auto" w:fill="E3E0EE" w:themeFill="accent5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0659B"/>
    <w:rPr>
      <w:rFonts w:asciiTheme="majorHAnsi" w:eastAsiaTheme="majorEastAsia" w:hAnsiTheme="majorHAnsi" w:cstheme="majorBidi"/>
      <w:color w:val="9B1D15" w:themeColor="accent1" w:themeShade="BF"/>
      <w:sz w:val="32"/>
      <w:szCs w:val="32"/>
    </w:rPr>
  </w:style>
  <w:style w:type="paragraph" w:customStyle="1" w:styleId="FooterCopyright">
    <w:name w:val="FooterCopyright"/>
    <w:basedOn w:val="Footer"/>
    <w:qFormat/>
    <w:rsid w:val="0010659B"/>
    <w:pPr>
      <w:pBdr>
        <w:top w:val="single" w:sz="48" w:space="1" w:color="26328C"/>
      </w:pBdr>
      <w:spacing w:after="40"/>
    </w:pPr>
    <w:rPr>
      <w:rFonts w:ascii="Arial" w:eastAsiaTheme="minorHAnsi" w:hAnsi="Arial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F60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0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0B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0B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0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4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57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8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60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4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71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apps.apple.com/us/app/adp-mobile-solutions/id444553167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lay.google.com/store/apps/details?id=com.adpmobile.android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sons0\Desktop\Sara's%2520Folder\Quick%2520Notes\2019%2520NEW%2520BRANDING\ADP%2520Word%2520Template%2520Version%25202.dotx" TargetMode="External"/></Relationships>
</file>

<file path=word/theme/theme1.xml><?xml version="1.0" encoding="utf-8"?>
<a:theme xmlns:a="http://schemas.openxmlformats.org/drawingml/2006/main" name="Office Theme">
  <a:themeElements>
    <a:clrScheme name="NEW BRANDING">
      <a:dk1>
        <a:srgbClr val="212221"/>
      </a:dk1>
      <a:lt1>
        <a:srgbClr val="FEFFFF"/>
      </a:lt1>
      <a:dk2>
        <a:srgbClr val="27318B"/>
      </a:dk2>
      <a:lt2>
        <a:srgbClr val="EFDFD2"/>
      </a:lt2>
      <a:accent1>
        <a:srgbClr val="D0271D"/>
      </a:accent1>
      <a:accent2>
        <a:srgbClr val="F1635D"/>
      </a:accent2>
      <a:accent3>
        <a:srgbClr val="F8AB82"/>
      </a:accent3>
      <a:accent4>
        <a:srgbClr val="FBC8BE"/>
      </a:accent4>
      <a:accent5>
        <a:srgbClr val="7967AD"/>
      </a:accent5>
      <a:accent6>
        <a:srgbClr val="F1635D"/>
      </a:accent6>
      <a:hlink>
        <a:srgbClr val="111C4E"/>
      </a:hlink>
      <a:folHlink>
        <a:srgbClr val="26308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1BD53AA5AF984998CF766BF72EE108" ma:contentTypeVersion="13" ma:contentTypeDescription="Create a new document." ma:contentTypeScope="" ma:versionID="cdcc0b856b6b36f0293b0c640ddfa5df">
  <xsd:schema xmlns:xsd="http://www.w3.org/2001/XMLSchema" xmlns:xs="http://www.w3.org/2001/XMLSchema" xmlns:p="http://schemas.microsoft.com/office/2006/metadata/properties" xmlns:ns2="f8e44b78-1440-4515-9003-19f014bbce67" xmlns:ns3="c5e3e9f8-4a99-4ed8-a2ef-1f5035d3d141" targetNamespace="http://schemas.microsoft.com/office/2006/metadata/properties" ma:root="true" ma:fieldsID="390c3c71b43fc79d7ffc541a59e152ab" ns2:_="" ns3:_="">
    <xsd:import namespace="f8e44b78-1440-4515-9003-19f014bbce67"/>
    <xsd:import namespace="c5e3e9f8-4a99-4ed8-a2ef-1f5035d3d1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Unily" minOccurs="0"/>
                <xsd:element ref="ns3:nd0b2f8f0b17425790a2552dc47d53e9" minOccurs="0"/>
                <xsd:element ref="ns3:TaxCatchAll" minOccurs="0"/>
                <xsd:element ref="ns3:f44898f55c944a09acb5ac970eff5416" minOccurs="0"/>
                <xsd:element ref="ns3:SharedWithUsers" minOccurs="0"/>
                <xsd:element ref="ns3:SharedWithDetails" minOccurs="0"/>
                <xsd:element ref="ns2:NA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44b78-1440-4515-9003-19f014bbce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Unily" ma:index="10" nillable="true" ma:displayName="Unily" ma:default="Unily" ma:internalName="Unily">
      <xsd:simpleType>
        <xsd:restriction base="dms:Text"/>
      </xsd:simpleType>
    </xsd:element>
    <xsd:element name="NAS" ma:index="18" nillable="true" ma:displayName="NAS" ma:default="NAS" ma:internalName="NAS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3e9f8-4a99-4ed8-a2ef-1f5035d3d141" elementFormDefault="qualified">
    <xsd:import namespace="http://schemas.microsoft.com/office/2006/documentManagement/types"/>
    <xsd:import namespace="http://schemas.microsoft.com/office/infopath/2007/PartnerControls"/>
    <xsd:element name="nd0b2f8f0b17425790a2552dc47d53e9" ma:index="12" nillable="true" ma:taxonomy="true" ma:internalName="nd0b2f8f0b17425790a2552dc47d53e9" ma:taxonomyFieldName="Content_Categories" ma:displayName="Categories" ma:fieldId="{7d0b2f8f-0b17-4257-90a2-552dc47d53e9}" ma:sspId="822d4545-f9e6-4b25-af84-bb675b520e88" ma:termSetId="7f6ef844-3b27-405d-af13-09da0f417b2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5486d363-f565-4248-9c7c-97b3f64af3ef}" ma:internalName="TaxCatchAll" ma:showField="CatchAllData" ma:web="c5e3e9f8-4a99-4ed8-a2ef-1f5035d3d1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4898f55c944a09acb5ac970eff5416" ma:index="15" nillable="true" ma:taxonomy="true" ma:internalName="f44898f55c944a09acb5ac970eff5416" ma:taxonomyFieldName="Content_Tags" ma:displayName="Tags" ma:fieldId="{f44898f5-5c94-4a09-acb5-ac970eff5416}" ma:sspId="822d4545-f9e6-4b25-af84-bb675b520e88" ma:termSetId="fd47f5da-dd16-4d0c-aaf2-263ac39a6eb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d0b2f8f0b17425790a2552dc47d53e9 xmlns="c5e3e9f8-4a99-4ed8-a2ef-1f5035d3d141">
      <Terms xmlns="http://schemas.microsoft.com/office/infopath/2007/PartnerControls"/>
    </nd0b2f8f0b17425790a2552dc47d53e9>
    <TaxCatchAll xmlns="c5e3e9f8-4a99-4ed8-a2ef-1f5035d3d141"/>
    <Unily xmlns="f8e44b78-1440-4515-9003-19f014bbce67">Unily</Unily>
    <f44898f55c944a09acb5ac970eff5416 xmlns="c5e3e9f8-4a99-4ed8-a2ef-1f5035d3d141">
      <Terms xmlns="http://schemas.microsoft.com/office/infopath/2007/PartnerControls"/>
    </f44898f55c944a09acb5ac970eff5416>
    <NAS xmlns="f8e44b78-1440-4515-9003-19f014bbce67">NAS</NAS>
  </documentManagement>
</p:properties>
</file>

<file path=customXml/itemProps1.xml><?xml version="1.0" encoding="utf-8"?>
<ds:datastoreItem xmlns:ds="http://schemas.openxmlformats.org/officeDocument/2006/customXml" ds:itemID="{9599AA58-CA0C-4DD3-AF22-312F878DA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44b78-1440-4515-9003-19f014bbce67"/>
    <ds:schemaRef ds:uri="c5e3e9f8-4a99-4ed8-a2ef-1f5035d3d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BD0475-7226-4F35-86C4-8CF79B91F3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D4CA1-4C12-4BD2-812D-F5FFD21EA1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FBC993-6762-4320-A72A-84C5A1F73C08}">
  <ds:schemaRefs>
    <ds:schemaRef ds:uri="http://purl.org/dc/terms/"/>
    <ds:schemaRef ds:uri="http://schemas.openxmlformats.org/package/2006/metadata/core-properties"/>
    <ds:schemaRef ds:uri="f8e44b78-1440-4515-9003-19f014bbce67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5e3e9f8-4a99-4ed8-a2ef-1f5035d3d14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ADP%20Word%20Template%20Version%202</Template>
  <TotalTime>8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VBH, Kalyan (CORP)</dc:creator>
  <cp:keywords/>
  <dc:description/>
  <cp:lastModifiedBy>Stephany Figures</cp:lastModifiedBy>
  <cp:revision>8</cp:revision>
  <cp:lastPrinted>2020-03-19T03:46:00Z</cp:lastPrinted>
  <dcterms:created xsi:type="dcterms:W3CDTF">2020-12-14T09:40:00Z</dcterms:created>
  <dcterms:modified xsi:type="dcterms:W3CDTF">2023-01-09T16:32:00Z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0x010100501BD53AA5AF984998CF766BF72EE108</vt:lpwstr>
  </property>
  <property fmtid="{D5CDD505-2E9C-101B-9397-08002B2CF9AE}" pid="3" name="Content_Categories">
    <vt:lpwstr/>
  </property>
  <property fmtid="{D5CDD505-2E9C-101B-9397-08002B2CF9AE}" pid="4" name="Content_Tags">
    <vt:lpwstr/>
  </property>
</Properties>
</file>